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:rsidTr="001305C3">
        <w:trPr>
          <w:trHeight w:val="1151"/>
        </w:trPr>
        <w:tc>
          <w:tcPr>
            <w:tcW w:w="6121" w:type="dxa"/>
          </w:tcPr>
          <w:sdt>
            <w:sdtPr>
              <w:alias w:val="Enter company name:"/>
              <w:tag w:val="Enter company name:"/>
              <w:id w:val="742448575"/>
              <w:placeholder>
                <w:docPart w:val="7D6E7982BC6445298A694E011C2EED7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424AE2" w:rsidRPr="006224C3" w:rsidRDefault="008716BB" w:rsidP="00C62015">
                <w:pPr>
                  <w:pStyle w:val="Heading2"/>
                </w:pPr>
                <w:proofErr w:type="spellStart"/>
                <w:r>
                  <w:t>C</w:t>
                </w:r>
                <w:r w:rsidR="00C62015">
                  <w:t>hanich</w:t>
                </w:r>
                <w:proofErr w:type="spellEnd"/>
                <w:r>
                  <w:t xml:space="preserve"> name: __________</w:t>
                </w:r>
              </w:p>
            </w:sdtContent>
          </w:sdt>
          <w:p w:rsidR="00424AE2" w:rsidRDefault="008716BB" w:rsidP="00C62015">
            <w:pPr>
              <w:rPr>
                <w:rStyle w:val="SubtleEmphasis"/>
              </w:rPr>
            </w:pPr>
            <w:r>
              <w:rPr>
                <w:rStyle w:val="SubtleEmphasis"/>
              </w:rPr>
              <w:t>“</w:t>
            </w:r>
            <w:r w:rsidR="00C62015">
              <w:rPr>
                <w:rStyle w:val="SubtleEmphasis"/>
              </w:rPr>
              <w:t xml:space="preserve">If </w:t>
            </w:r>
            <w:proofErr w:type="spellStart"/>
            <w:r w:rsidR="00C62015">
              <w:rPr>
                <w:rStyle w:val="SubtleEmphasis"/>
              </w:rPr>
              <w:t>ya</w:t>
            </w:r>
            <w:proofErr w:type="spellEnd"/>
            <w:r w:rsidR="00C62015">
              <w:rPr>
                <w:rStyle w:val="SubtleEmphasis"/>
              </w:rPr>
              <w:t xml:space="preserve"> </w:t>
            </w:r>
            <w:proofErr w:type="spellStart"/>
            <w:r w:rsidR="00C62015">
              <w:rPr>
                <w:rStyle w:val="SubtleEmphasis"/>
              </w:rPr>
              <w:t>aint</w:t>
            </w:r>
            <w:proofErr w:type="spellEnd"/>
            <w:r w:rsidR="00C62015">
              <w:rPr>
                <w:rStyle w:val="SubtleEmphasis"/>
              </w:rPr>
              <w:t xml:space="preserve"> first, </w:t>
            </w:r>
            <w:proofErr w:type="spellStart"/>
            <w:r w:rsidR="00C62015">
              <w:rPr>
                <w:rStyle w:val="SubtleEmphasis"/>
              </w:rPr>
              <w:t>ya</w:t>
            </w:r>
            <w:proofErr w:type="spellEnd"/>
            <w:r w:rsidR="00C62015">
              <w:rPr>
                <w:rStyle w:val="SubtleEmphasis"/>
              </w:rPr>
              <w:t xml:space="preserve"> last</w:t>
            </w:r>
            <w:r>
              <w:rPr>
                <w:rStyle w:val="SubtleEmphasis"/>
              </w:rPr>
              <w:t>”</w:t>
            </w:r>
          </w:p>
        </w:tc>
        <w:tc>
          <w:tcPr>
            <w:tcW w:w="4679" w:type="dxa"/>
          </w:tcPr>
          <w:p w:rsidR="00424AE2" w:rsidRDefault="00C62015" w:rsidP="00C62015">
            <w:pPr>
              <w:pStyle w:val="Heading1"/>
            </w:pPr>
            <w:r>
              <w:t>PORTFOLI-yOno</w:t>
            </w:r>
          </w:p>
        </w:tc>
      </w:tr>
      <w:tr w:rsidR="00424AE2" w:rsidTr="001305C3">
        <w:trPr>
          <w:trHeight w:val="1349"/>
        </w:trPr>
        <w:tc>
          <w:tcPr>
            <w:tcW w:w="6121" w:type="dxa"/>
          </w:tcPr>
          <w:p w:rsidR="00424AE2" w:rsidRPr="00BB5412" w:rsidRDefault="00C62015" w:rsidP="00C62015">
            <w:pPr>
              <w:pStyle w:val="ContactInfo"/>
            </w:pPr>
            <w:r>
              <w:t>39 Bennett Street</w:t>
            </w:r>
          </w:p>
          <w:p w:rsidR="00424AE2" w:rsidRPr="00BB5412" w:rsidRDefault="00C62015" w:rsidP="00C62015">
            <w:pPr>
              <w:pStyle w:val="ContactInfo"/>
            </w:pPr>
            <w:r>
              <w:t>Palmer, MA 01069</w:t>
            </w:r>
          </w:p>
          <w:p w:rsidR="00424AE2" w:rsidRPr="00BB5412" w:rsidRDefault="00C62015" w:rsidP="00C62015">
            <w:pPr>
              <w:pStyle w:val="ContactInfo"/>
            </w:pPr>
            <w:r>
              <w:t xml:space="preserve">613-MIT-ZVAH </w:t>
            </w:r>
          </w:p>
          <w:p w:rsidR="00424AE2" w:rsidRDefault="00C62015" w:rsidP="00C62015">
            <w:pPr>
              <w:pStyle w:val="ContactInfo"/>
            </w:pPr>
            <w:r>
              <w:t>niv@campramaahne.org</w:t>
            </w:r>
          </w:p>
        </w:tc>
        <w:tc>
          <w:tcPr>
            <w:tcW w:w="4679" w:type="dxa"/>
          </w:tcPr>
          <w:p w:rsidR="00424AE2" w:rsidRDefault="00E906E9" w:rsidP="00C62015">
            <w:pPr>
              <w:pStyle w:val="Rightalign"/>
            </w:pPr>
            <w:sdt>
              <w:sdtPr>
                <w:rPr>
                  <w:rStyle w:val="Strong"/>
                </w:rPr>
                <w:alias w:val="Invoice:"/>
                <w:tag w:val="Invoice:"/>
                <w:id w:val="2079632369"/>
                <w:placeholder>
                  <w:docPart w:val="76E3317F29024A9B976BE086B0398F2D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INVOICE</w:t>
                </w:r>
              </w:sdtContent>
            </w:sdt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r w:rsidR="00C62015">
              <w:t>page 82 of siddur sim shalom</w:t>
            </w:r>
          </w:p>
          <w:p w:rsidR="00424AE2" w:rsidRDefault="00AA1304" w:rsidP="00C62015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sdt>
              <w:sdtPr>
                <w:rPr>
                  <w:rStyle w:val="Strong"/>
                </w:rPr>
                <w:alias w:val="Date:"/>
                <w:tag w:val="Date:"/>
                <w:id w:val="2089040624"/>
                <w:placeholder>
                  <w:docPart w:val="892E0A0185034498B7AC6ADF0DDBFF42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Strong"/>
                  </w:rPr>
                  <w:t>DATE</w:t>
                </w:r>
              </w:sdtContent>
            </w:sdt>
            <w:r w:rsidR="00780CA3">
              <w:rPr>
                <w:rStyle w:val="Heading3Char"/>
              </w:rPr>
              <w:t xml:space="preserve"> </w:t>
            </w:r>
            <w:r w:rsidR="00C62015">
              <w:t>August 1, 20Chai</w:t>
            </w:r>
          </w:p>
        </w:tc>
      </w:tr>
      <w:tr w:rsidR="00424AE2" w:rsidTr="001305C3">
        <w:trPr>
          <w:trHeight w:val="1871"/>
        </w:trPr>
        <w:tc>
          <w:tcPr>
            <w:tcW w:w="6121" w:type="dxa"/>
            <w:tcMar>
              <w:bottom w:w="288" w:type="dxa"/>
            </w:tcMar>
          </w:tcPr>
          <w:p w:rsidR="00424AE2" w:rsidRDefault="00424AE2" w:rsidP="00C62015">
            <w:pPr>
              <w:pStyle w:val="ContactInfo"/>
            </w:pPr>
          </w:p>
        </w:tc>
        <w:tc>
          <w:tcPr>
            <w:tcW w:w="4679" w:type="dxa"/>
          </w:tcPr>
          <w:p w:rsidR="00424AE2" w:rsidRDefault="00E906E9" w:rsidP="00C62015">
            <w:pPr>
              <w:pStyle w:val="Rightalign"/>
            </w:pPr>
            <w:sdt>
              <w:sdtPr>
                <w:rPr>
                  <w:rStyle w:val="Strong"/>
                </w:rPr>
                <w:alias w:val="For:"/>
                <w:tag w:val="For:"/>
                <w:id w:val="-154154067"/>
                <w:placeholder>
                  <w:docPart w:val="F82616D8B4BD4BBA84467D43A94F3B0F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FOR</w:t>
                </w:r>
              </w:sdtContent>
            </w:sdt>
            <w:r w:rsidR="00366DD3">
              <w:t xml:space="preserve"> </w:t>
            </w:r>
            <w:proofErr w:type="spellStart"/>
            <w:r w:rsidR="00C62015">
              <w:t>yom</w:t>
            </w:r>
            <w:proofErr w:type="spellEnd"/>
            <w:r w:rsidR="00C62015">
              <w:t xml:space="preserve"> </w:t>
            </w:r>
            <w:proofErr w:type="spellStart"/>
            <w:r w:rsidR="00C62015">
              <w:t>kesef</w:t>
            </w:r>
            <w:proofErr w:type="spellEnd"/>
            <w:r w:rsidR="00C62015">
              <w:t xml:space="preserve"> </w:t>
            </w:r>
            <w:proofErr w:type="spellStart"/>
            <w:r w:rsidR="00C62015">
              <w:t>kesef</w:t>
            </w:r>
            <w:proofErr w:type="spellEnd"/>
            <w:r w:rsidR="00C62015">
              <w:t xml:space="preserve"> </w:t>
            </w:r>
            <w:proofErr w:type="spellStart"/>
            <w:r w:rsidR="00C62015">
              <w:t>kesef</w:t>
            </w:r>
            <w:proofErr w:type="spellEnd"/>
          </w:p>
          <w:p w:rsidR="00424AE2" w:rsidRDefault="00E906E9" w:rsidP="00C62015">
            <w:pPr>
              <w:pStyle w:val="Rightalign"/>
            </w:pPr>
            <w:sdt>
              <w:sdtPr>
                <w:rPr>
                  <w:rStyle w:val="Strong"/>
                </w:rPr>
                <w:alias w:val="P.O.:"/>
                <w:tag w:val="P.O.:"/>
                <w:id w:val="823704961"/>
                <w:placeholder>
                  <w:docPart w:val="825E142CE6E946648F6BCAE44BC41950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4672A7" w:rsidRPr="00652283">
                  <w:rPr>
                    <w:rStyle w:val="Strong"/>
                  </w:rPr>
                  <w:t>P.O.</w:t>
                </w:r>
              </w:sdtContent>
            </w:sdt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r w:rsidR="00C62015">
              <w:t>hashtag</w:t>
            </w:r>
          </w:p>
        </w:tc>
      </w:tr>
    </w:tbl>
    <w:tbl>
      <w:tblPr>
        <w:tblStyle w:val="GridTable1Light-Accent1"/>
        <w:tblW w:w="5000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7048"/>
        <w:gridCol w:w="1789"/>
        <w:gridCol w:w="1963"/>
      </w:tblGrid>
      <w:tr w:rsidR="00C62015" w:rsidTr="00C6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Pr="006224C3" w:rsidRDefault="00C62015" w:rsidP="00CB34FD">
            <w:pPr>
              <w:pStyle w:val="Heading5"/>
              <w:outlineLvl w:val="4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Description:"/>
                <w:tag w:val="Description:"/>
                <w:id w:val="-781729456"/>
                <w:placeholder>
                  <w:docPart w:val="61D096D7CD114C1F9CFF4F550A45621D"/>
                </w:placeholder>
                <w:temporary/>
                <w:showingPlcHdr/>
                <w15:appearance w15:val="hidden"/>
              </w:sdtPr>
              <w:sdtContent>
                <w:r w:rsidRPr="006224C3">
                  <w:rPr>
                    <w:rStyle w:val="Emphasis"/>
                  </w:rPr>
                  <w:t>Description</w:t>
                </w:r>
              </w:sdtContent>
            </w:sdt>
            <w:r>
              <w:rPr>
                <w:rStyle w:val="Emphasis"/>
              </w:rPr>
              <w:t xml:space="preserve"> / Stock Name</w:t>
            </w:r>
          </w:p>
        </w:tc>
        <w:tc>
          <w:tcPr>
            <w:tcW w:w="1789" w:type="dxa"/>
          </w:tcPr>
          <w:p w:rsidR="00C62015" w:rsidRDefault="00C62015" w:rsidP="00C62015">
            <w:pPr>
              <w:pStyle w:val="Heading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>
              <w:rPr>
                <w:rStyle w:val="Emphasis"/>
              </w:rPr>
              <w:t>Number</w:t>
            </w:r>
          </w:p>
        </w:tc>
        <w:tc>
          <w:tcPr>
            <w:tcW w:w="1963" w:type="dxa"/>
            <w:vAlign w:val="center"/>
          </w:tcPr>
          <w:p w:rsidR="00C62015" w:rsidRPr="006224C3" w:rsidRDefault="00C62015" w:rsidP="00C62015">
            <w:pPr>
              <w:pStyle w:val="Heading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>
              <w:rPr>
                <w:rStyle w:val="Emphasis"/>
              </w:rPr>
              <w:t>Amount paid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spacing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spacing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spacing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spacing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spacing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spacing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spacing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spacing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spacing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spacing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spacing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spacing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spacing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spacing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spacing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8" w:type="dxa"/>
          </w:tcPr>
          <w:p w:rsidR="00C62015" w:rsidRDefault="00C62015" w:rsidP="00C62015">
            <w:pPr>
              <w:spacing w:line="276" w:lineRule="auto"/>
              <w:rPr>
                <w:b/>
              </w:rPr>
            </w:pPr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C62015" w:rsidTr="00C620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048" w:type="dxa"/>
          </w:tcPr>
          <w:p w:rsidR="00C62015" w:rsidRDefault="00C62015" w:rsidP="00C62015">
            <w:r>
              <w:rPr>
                <w:rStyle w:val="Emphasis"/>
              </w:rPr>
              <w:t xml:space="preserve">Total aka </w:t>
            </w:r>
            <w:proofErr w:type="spellStart"/>
            <w:r>
              <w:rPr>
                <w:rStyle w:val="Emphasis"/>
              </w:rPr>
              <w:t>kol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ha’olam</w:t>
            </w:r>
            <w:proofErr w:type="spellEnd"/>
          </w:p>
        </w:tc>
        <w:tc>
          <w:tcPr>
            <w:tcW w:w="1789" w:type="dxa"/>
          </w:tcPr>
          <w:p w:rsidR="00C62015" w:rsidRDefault="00C62015" w:rsidP="00C62015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C62015" w:rsidRDefault="00C62015" w:rsidP="00C62015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Total amount</w:t>
            </w:r>
          </w:p>
        </w:tc>
      </w:tr>
    </w:tbl>
    <w:p w:rsidR="006224C3" w:rsidRDefault="00E906E9" w:rsidP="006224C3">
      <w:pPr>
        <w:pStyle w:val="Closing"/>
        <w:rPr>
          <w:color w:val="auto"/>
        </w:rPr>
      </w:pPr>
      <w:sdt>
        <w:sdtPr>
          <w:alias w:val="Make all checks payable to:"/>
          <w:tag w:val="Make all checks payable to: "/>
          <w:id w:val="-1545672058"/>
          <w:placeholder>
            <w:docPart w:val="EB15B219CDED4370920892816A55A27E"/>
          </w:placeholder>
          <w:temporary/>
          <w:showingPlcHdr/>
          <w15:appearance w15:val="hidden"/>
        </w:sdtPr>
        <w:sdtEndPr/>
        <w:sdtContent>
          <w:r w:rsidR="003E2C99">
            <w:t>Make all checks payable to</w:t>
          </w:r>
        </w:sdtContent>
      </w:sdt>
      <w:r w:rsidR="003E2C99">
        <w:t xml:space="preserve"> </w:t>
      </w:r>
      <w:sdt>
        <w:sdtPr>
          <w:alias w:val="Company name:"/>
          <w:tag w:val="Company name:"/>
          <w:id w:val="1320161002"/>
          <w:placeholder>
            <w:docPart w:val="0954BC5F5BD74B9EBB12C4B9B7C3362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proofErr w:type="spellStart"/>
          <w:r w:rsidR="008716BB">
            <w:t>Chanich</w:t>
          </w:r>
          <w:proofErr w:type="spellEnd"/>
          <w:r w:rsidR="008716BB">
            <w:t xml:space="preserve"> name: __________</w:t>
          </w:r>
        </w:sdtContent>
      </w:sdt>
    </w:p>
    <w:p w:rsidR="00424AE2" w:rsidRDefault="00C62015" w:rsidP="00C62015">
      <w:pPr>
        <w:pStyle w:val="Closing"/>
      </w:pPr>
      <w:r>
        <w:t xml:space="preserve">Payment is due before </w:t>
      </w:r>
      <w:proofErr w:type="spellStart"/>
      <w:r>
        <w:t>uf</w:t>
      </w:r>
      <w:proofErr w:type="spellEnd"/>
      <w:r>
        <w:t xml:space="preserve"> </w:t>
      </w:r>
      <w:proofErr w:type="spellStart"/>
      <w:r>
        <w:t>gozal</w:t>
      </w:r>
      <w:proofErr w:type="spellEnd"/>
    </w:p>
    <w:p w:rsidR="00424AE2" w:rsidRDefault="00E906E9" w:rsidP="00C62015">
      <w:pPr>
        <w:pStyle w:val="Closing"/>
      </w:pPr>
      <w:sdt>
        <w:sdtPr>
          <w:alias w:val="If you have any questions concerning this invoice, contact:"/>
          <w:tag w:val="If you have any questions concerning this invoice, contact:"/>
          <w:id w:val="-1915999693"/>
          <w:placeholder>
            <w:docPart w:val="1A04E9DF393D4A51967C7BA81D91D9A5"/>
          </w:placeholder>
          <w:temporary/>
          <w:showingPlcHdr/>
          <w15:appearance w15:val="hidden"/>
        </w:sdtPr>
        <w:sdtEndPr/>
        <w:sdtContent>
          <w:r w:rsidR="003E2C99" w:rsidRPr="00B862E8">
            <w:t>If you have any questions concerning this invoice,</w:t>
          </w:r>
        </w:sdtContent>
      </w:sdt>
      <w:r w:rsidR="003E2C99" w:rsidRPr="00B862E8">
        <w:t xml:space="preserve"> </w:t>
      </w:r>
      <w:sdt>
        <w:sdtPr>
          <w:alias w:val="Contact:"/>
          <w:tag w:val="Contact:"/>
          <w:id w:val="-544830348"/>
          <w:placeholder>
            <w:docPart w:val="39560892E633416DBA6ABE635FA652A9"/>
          </w:placeholder>
          <w:temporary/>
          <w:showingPlcHdr/>
          <w15:appearance w15:val="hidden"/>
        </w:sdtPr>
        <w:sdtEndPr/>
        <w:sdtContent>
          <w:r w:rsidR="00B862E8">
            <w:t>contact</w:t>
          </w:r>
        </w:sdtContent>
      </w:sdt>
      <w:r w:rsidR="00B862E8">
        <w:t xml:space="preserve"> </w:t>
      </w:r>
      <w:proofErr w:type="spellStart"/>
      <w:r w:rsidR="00C62015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Aryeh</w:t>
      </w:r>
      <w:proofErr w:type="spellEnd"/>
      <w:r w:rsidR="00C62015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proofErr w:type="spellStart"/>
      <w:r w:rsidR="00C62015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Kalender</w:t>
      </w:r>
      <w:proofErr w:type="spellEnd"/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785775384"/>
          <w:placeholder>
            <w:docPart w:val="59C2EBE3156F4338926EDAB690D67C59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780CA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r w:rsidR="00C62015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613-MIT-ZVAH</w:t>
      </w:r>
    </w:p>
    <w:p w:rsidR="001305C3" w:rsidRDefault="00C62015" w:rsidP="00C62015">
      <w:pPr>
        <w:pStyle w:val="Heading4"/>
      </w:pPr>
      <w:r>
        <w:t>Todah rabah for your business</w:t>
      </w:r>
    </w:p>
    <w:sectPr w:rsidR="00130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E9" w:rsidRDefault="00E906E9">
      <w:pPr>
        <w:spacing w:line="240" w:lineRule="auto"/>
      </w:pPr>
      <w:r>
        <w:separator/>
      </w:r>
    </w:p>
  </w:endnote>
  <w:endnote w:type="continuationSeparator" w:id="0">
    <w:p w:rsidR="00E906E9" w:rsidRDefault="00E90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C3" w:rsidRDefault="00622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Page number(Bottom of the page):"/>
      <w:tag w:val="Page number(Bottom of the page):"/>
      <w:id w:val="-118231415"/>
      <w:placeholder>
        <w:docPart w:val="66120265F8974D70BDA8C798AF0C5324"/>
      </w:placeholder>
      <w:showingPlcHdr/>
      <w15:appearance w15:val="hidden"/>
    </w:sdtPr>
    <w:sdtEndPr/>
    <w:sdtContent>
      <w:p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E9" w:rsidRDefault="00E906E9">
      <w:pPr>
        <w:spacing w:line="240" w:lineRule="auto"/>
      </w:pPr>
      <w:r>
        <w:separator/>
      </w:r>
    </w:p>
  </w:footnote>
  <w:footnote w:type="continuationSeparator" w:id="0">
    <w:p w:rsidR="00E906E9" w:rsidRDefault="00E906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C3" w:rsidRDefault="00622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C3" w:rsidRDefault="006224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C3" w:rsidRDefault="00622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15"/>
    <w:rsid w:val="00045B83"/>
    <w:rsid w:val="00047EFB"/>
    <w:rsid w:val="00070619"/>
    <w:rsid w:val="000A6FD7"/>
    <w:rsid w:val="000A7801"/>
    <w:rsid w:val="000D7995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716BB"/>
    <w:rsid w:val="008C1CB7"/>
    <w:rsid w:val="0092461E"/>
    <w:rsid w:val="009450CA"/>
    <w:rsid w:val="009863CD"/>
    <w:rsid w:val="009B1EA2"/>
    <w:rsid w:val="00A003D0"/>
    <w:rsid w:val="00A0185B"/>
    <w:rsid w:val="00A2327F"/>
    <w:rsid w:val="00A350F6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62015"/>
    <w:rsid w:val="00CF7429"/>
    <w:rsid w:val="00D87EEF"/>
    <w:rsid w:val="00DB31AE"/>
    <w:rsid w:val="00DD2806"/>
    <w:rsid w:val="00E54B4D"/>
    <w:rsid w:val="00E603D0"/>
    <w:rsid w:val="00E906E9"/>
    <w:rsid w:val="00EE746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2B214"/>
  <w15:chartTrackingRefBased/>
  <w15:docId w15:val="{7A9190F3-C2DB-4C09-BBE6-232279DE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customStyle="1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17\AppData\Roaming\Microsoft\Templates\Service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E7982BC6445298A694E011C2E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EA4E-3C1A-4570-B1CC-EF52182A5811}"/>
      </w:docPartPr>
      <w:docPartBody>
        <w:p w:rsidR="00000000" w:rsidRDefault="00562631">
          <w:pPr>
            <w:pStyle w:val="7D6E7982BC6445298A694E011C2EED7B"/>
          </w:pPr>
          <w:r w:rsidRPr="006224C3">
            <w:t>Company Name</w:t>
          </w:r>
        </w:p>
      </w:docPartBody>
    </w:docPart>
    <w:docPart>
      <w:docPartPr>
        <w:name w:val="76E3317F29024A9B976BE086B039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6523-51F2-470A-95EE-85947DF3EB1F}"/>
      </w:docPartPr>
      <w:docPartBody>
        <w:p w:rsidR="00000000" w:rsidRDefault="00562631">
          <w:pPr>
            <w:pStyle w:val="76E3317F29024A9B976BE086B0398F2D"/>
          </w:pPr>
          <w:r w:rsidRPr="00652283">
            <w:rPr>
              <w:rStyle w:val="Strong"/>
            </w:rPr>
            <w:t>INVOICE</w:t>
          </w:r>
        </w:p>
      </w:docPartBody>
    </w:docPart>
    <w:docPart>
      <w:docPartPr>
        <w:name w:val="892E0A0185034498B7AC6ADF0DDB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788F-3DD1-4CF4-BCBB-089AC2D593D0}"/>
      </w:docPartPr>
      <w:docPartBody>
        <w:p w:rsidR="00000000" w:rsidRDefault="00562631">
          <w:pPr>
            <w:pStyle w:val="892E0A0185034498B7AC6ADF0DDBFF42"/>
          </w:pPr>
          <w:r w:rsidRPr="00652283">
            <w:rPr>
              <w:rStyle w:val="Strong"/>
            </w:rPr>
            <w:t>DATE</w:t>
          </w:r>
        </w:p>
      </w:docPartBody>
    </w:docPart>
    <w:docPart>
      <w:docPartPr>
        <w:name w:val="F82616D8B4BD4BBA84467D43A94F3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5943C-73C6-4723-8A78-256B8D01B643}"/>
      </w:docPartPr>
      <w:docPartBody>
        <w:p w:rsidR="00000000" w:rsidRDefault="00562631">
          <w:pPr>
            <w:pStyle w:val="F82616D8B4BD4BBA84467D43A94F3B0F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825E142CE6E946648F6BCAE44BC4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50927-9EDA-43A2-BA35-F1B016D914D0}"/>
      </w:docPartPr>
      <w:docPartBody>
        <w:p w:rsidR="00000000" w:rsidRDefault="00562631">
          <w:pPr>
            <w:pStyle w:val="825E142CE6E946648F6BCAE44BC41950"/>
          </w:pPr>
          <w:r w:rsidRPr="00652283">
            <w:rPr>
              <w:rStyle w:val="Strong"/>
            </w:rPr>
            <w:t>P.O.</w:t>
          </w:r>
        </w:p>
      </w:docPartBody>
    </w:docPart>
    <w:docPart>
      <w:docPartPr>
        <w:name w:val="EB15B219CDED4370920892816A55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42B73-5817-466E-B3EF-F9CB28A7CC0E}"/>
      </w:docPartPr>
      <w:docPartBody>
        <w:p w:rsidR="00000000" w:rsidRDefault="00562631">
          <w:pPr>
            <w:pStyle w:val="EB15B219CDED4370920892816A55A27E"/>
          </w:pPr>
          <w:r>
            <w:t>Make all checks payable to</w:t>
          </w:r>
        </w:p>
      </w:docPartBody>
    </w:docPart>
    <w:docPart>
      <w:docPartPr>
        <w:name w:val="0954BC5F5BD74B9EBB12C4B9B7C33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3F0EA-7106-4497-A6C8-2AA0AF4C831D}"/>
      </w:docPartPr>
      <w:docPartBody>
        <w:p w:rsidR="00000000" w:rsidRDefault="00562631">
          <w:pPr>
            <w:pStyle w:val="0954BC5F5BD74B9EBB12C4B9B7C33628"/>
          </w:pPr>
          <w:r w:rsidRPr="006224C3">
            <w:t>Company Name</w:t>
          </w:r>
        </w:p>
      </w:docPartBody>
    </w:docPart>
    <w:docPart>
      <w:docPartPr>
        <w:name w:val="1A04E9DF393D4A51967C7BA81D91D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F0FA-31A1-410F-9596-257CDD226FCF}"/>
      </w:docPartPr>
      <w:docPartBody>
        <w:p w:rsidR="00000000" w:rsidRDefault="00562631">
          <w:pPr>
            <w:pStyle w:val="1A04E9DF393D4A51967C7BA81D91D9A5"/>
          </w:pPr>
          <w:r w:rsidRPr="00B862E8">
            <w:t>If you have any questions concerning this invoice,</w:t>
          </w:r>
        </w:p>
      </w:docPartBody>
    </w:docPart>
    <w:docPart>
      <w:docPartPr>
        <w:name w:val="39560892E633416DBA6ABE635FA6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B20A-5BD7-49BA-B4CB-D6253AB7C77F}"/>
      </w:docPartPr>
      <w:docPartBody>
        <w:p w:rsidR="00000000" w:rsidRDefault="00562631">
          <w:pPr>
            <w:pStyle w:val="39560892E633416DBA6ABE635FA652A9"/>
          </w:pPr>
          <w:r>
            <w:t>contact</w:t>
          </w:r>
        </w:p>
      </w:docPartBody>
    </w:docPart>
    <w:docPart>
      <w:docPartPr>
        <w:name w:val="59C2EBE3156F4338926EDAB690D6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6DCB-1D38-4146-AB02-7B46AC5B3FF8}"/>
      </w:docPartPr>
      <w:docPartBody>
        <w:p w:rsidR="00000000" w:rsidRDefault="00562631">
          <w:pPr>
            <w:pStyle w:val="59C2EBE3156F4338926EDAB690D67C59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66120265F8974D70BDA8C798AF0C5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D2FC-23B1-4CCA-A197-5461566C4FBC}"/>
      </w:docPartPr>
      <w:docPartBody>
        <w:p w:rsidR="00000000" w:rsidRDefault="00562631">
          <w:pPr>
            <w:pStyle w:val="66120265F8974D70BDA8C798AF0C5324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61D096D7CD114C1F9CFF4F550A45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B403-44A1-4F77-8517-E3FA34027F7B}"/>
      </w:docPartPr>
      <w:docPartBody>
        <w:p w:rsidR="00000000" w:rsidRDefault="003B0E39" w:rsidP="003B0E39">
          <w:pPr>
            <w:pStyle w:val="61D096D7CD114C1F9CFF4F550A45621D"/>
          </w:pPr>
          <w:r w:rsidRPr="006224C3">
            <w:rPr>
              <w:rStyle w:val="Emphasis"/>
            </w:rPr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39"/>
    <w:rsid w:val="003B0E39"/>
    <w:rsid w:val="005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6E7982BC6445298A694E011C2EED7B">
    <w:name w:val="7D6E7982BC6445298A694E011C2EED7B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386806C2A22F441F808C79765B9BC302">
    <w:name w:val="386806C2A22F441F808C79765B9BC302"/>
  </w:style>
  <w:style w:type="paragraph" w:customStyle="1" w:styleId="E6980D731E2746CFAC898722E09EE262">
    <w:name w:val="E6980D731E2746CFAC898722E09EE262"/>
  </w:style>
  <w:style w:type="paragraph" w:customStyle="1" w:styleId="AD7674BDBCDF423CBA39989BD7AEAE0D">
    <w:name w:val="AD7674BDBCDF423CBA39989BD7AEAE0D"/>
  </w:style>
  <w:style w:type="paragraph" w:customStyle="1" w:styleId="531594BB62764425BE1FB720C162A983">
    <w:name w:val="531594BB62764425BE1FB720C162A983"/>
  </w:style>
  <w:style w:type="paragraph" w:customStyle="1" w:styleId="384354D61BFC4FEC9031368B83B35FA0">
    <w:name w:val="384354D61BFC4FEC9031368B83B35FA0"/>
  </w:style>
  <w:style w:type="paragraph" w:customStyle="1" w:styleId="7FB44B8EBF334C8DAEB43EEA2E46AB53">
    <w:name w:val="7FB44B8EBF334C8DAEB43EEA2E46AB53"/>
  </w:style>
  <w:style w:type="paragraph" w:customStyle="1" w:styleId="A1BFAD9761C94610A5A2178FB56D622F">
    <w:name w:val="A1BFAD9761C94610A5A2178FB56D622F"/>
  </w:style>
  <w:style w:type="paragraph" w:customStyle="1" w:styleId="E63ABA4C15D0410AA1BD4B1F9338AAFA">
    <w:name w:val="E63ABA4C15D0410AA1BD4B1F9338AAFA"/>
  </w:style>
  <w:style w:type="paragraph" w:customStyle="1" w:styleId="3746772551E24420AABC139AD24F2757">
    <w:name w:val="3746772551E24420AABC139AD24F2757"/>
  </w:style>
  <w:style w:type="paragraph" w:customStyle="1" w:styleId="547B058FBEBF474CAC643D367E03390E">
    <w:name w:val="547B058FBEBF474CAC643D367E03390E"/>
  </w:style>
  <w:style w:type="paragraph" w:customStyle="1" w:styleId="A879B20CCAF245A985AD1F63D97444E6">
    <w:name w:val="A879B20CCAF245A985AD1F63D97444E6"/>
  </w:style>
  <w:style w:type="paragraph" w:customStyle="1" w:styleId="44938856C1514D299D65F7DCDC02BCD9">
    <w:name w:val="44938856C1514D299D65F7DCDC02BCD9"/>
  </w:style>
  <w:style w:type="character" w:styleId="Strong">
    <w:name w:val="Strong"/>
    <w:basedOn w:val="DefaultParagraphFont"/>
    <w:uiPriority w:val="12"/>
    <w:unhideWhenUsed/>
    <w:qFormat/>
    <w:rPr>
      <w:b/>
      <w:bCs/>
      <w:caps/>
      <w:smallCaps w:val="0"/>
      <w:color w:val="2E74B5" w:themeColor="accent1" w:themeShade="BF"/>
    </w:rPr>
  </w:style>
  <w:style w:type="paragraph" w:customStyle="1" w:styleId="76E3317F29024A9B976BE086B0398F2D">
    <w:name w:val="76E3317F29024A9B976BE086B0398F2D"/>
  </w:style>
  <w:style w:type="paragraph" w:customStyle="1" w:styleId="0819844AA59648E49860F756365B2D7A">
    <w:name w:val="0819844AA59648E49860F756365B2D7A"/>
  </w:style>
  <w:style w:type="paragraph" w:customStyle="1" w:styleId="892E0A0185034498B7AC6ADF0DDBFF42">
    <w:name w:val="892E0A0185034498B7AC6ADF0DDBFF42"/>
  </w:style>
  <w:style w:type="paragraph" w:customStyle="1" w:styleId="CC4FB2CF30CF497B8FADC97885310AE6">
    <w:name w:val="CC4FB2CF30CF497B8FADC97885310AE6"/>
  </w:style>
  <w:style w:type="paragraph" w:customStyle="1" w:styleId="E679153EA2E54CF38EC29B1A2948AAB1">
    <w:name w:val="E679153EA2E54CF38EC29B1A2948AAB1"/>
  </w:style>
  <w:style w:type="paragraph" w:customStyle="1" w:styleId="24C909F8BFD44EDB91EB56F070A2D973">
    <w:name w:val="24C909F8BFD44EDB91EB56F070A2D973"/>
  </w:style>
  <w:style w:type="paragraph" w:customStyle="1" w:styleId="C37897CEBC674D63B9BFC47C60C0AC08">
    <w:name w:val="C37897CEBC674D63B9BFC47C60C0AC08"/>
  </w:style>
  <w:style w:type="paragraph" w:customStyle="1" w:styleId="0AC5A6CB36B1462D848C4B8BADDEE7A5">
    <w:name w:val="0AC5A6CB36B1462D848C4B8BADDEE7A5"/>
  </w:style>
  <w:style w:type="paragraph" w:customStyle="1" w:styleId="389BBEEC95B44EDE8B07705A5A5282DF">
    <w:name w:val="389BBEEC95B44EDE8B07705A5A5282DF"/>
  </w:style>
  <w:style w:type="paragraph" w:customStyle="1" w:styleId="F82616D8B4BD4BBA84467D43A94F3B0F">
    <w:name w:val="F82616D8B4BD4BBA84467D43A94F3B0F"/>
  </w:style>
  <w:style w:type="paragraph" w:customStyle="1" w:styleId="97EF6C3D671841BC8BE25D08D04C796B">
    <w:name w:val="97EF6C3D671841BC8BE25D08D04C796B"/>
  </w:style>
  <w:style w:type="paragraph" w:customStyle="1" w:styleId="825E142CE6E946648F6BCAE44BC41950">
    <w:name w:val="825E142CE6E946648F6BCAE44BC41950"/>
  </w:style>
  <w:style w:type="paragraph" w:customStyle="1" w:styleId="1ED2403AAA72406EBEDB322CF979CAAF">
    <w:name w:val="1ED2403AAA72406EBEDB322CF979CAAF"/>
  </w:style>
  <w:style w:type="character" w:styleId="Emphasis">
    <w:name w:val="Emphasis"/>
    <w:basedOn w:val="DefaultParagraphFont"/>
    <w:uiPriority w:val="13"/>
    <w:qFormat/>
    <w:rsid w:val="003B0E39"/>
    <w:rPr>
      <w:b/>
      <w:iCs/>
      <w:color w:val="2E74B5" w:themeColor="accent1" w:themeShade="BF"/>
    </w:rPr>
  </w:style>
  <w:style w:type="paragraph" w:customStyle="1" w:styleId="BFFBCC4215724917A2F8BCF0A2368436">
    <w:name w:val="BFFBCC4215724917A2F8BCF0A2368436"/>
  </w:style>
  <w:style w:type="paragraph" w:customStyle="1" w:styleId="E9CE74D7051B47F883A650F8EE7751A1">
    <w:name w:val="E9CE74D7051B47F883A650F8EE7751A1"/>
  </w:style>
  <w:style w:type="paragraph" w:customStyle="1" w:styleId="9E00D07319FE42AD8AFFE47077297996">
    <w:name w:val="9E00D07319FE42AD8AFFE47077297996"/>
  </w:style>
  <w:style w:type="paragraph" w:customStyle="1" w:styleId="53CFA335A10F4D8B9B0D800AB004340E">
    <w:name w:val="53CFA335A10F4D8B9B0D800AB004340E"/>
  </w:style>
  <w:style w:type="paragraph" w:customStyle="1" w:styleId="038CA00FD45748428A67B0A9FA66A4D8">
    <w:name w:val="038CA00FD45748428A67B0A9FA66A4D8"/>
  </w:style>
  <w:style w:type="paragraph" w:customStyle="1" w:styleId="0CAA5A4BDC054741B835F00B92A925F2">
    <w:name w:val="0CAA5A4BDC054741B835F00B92A925F2"/>
  </w:style>
  <w:style w:type="paragraph" w:customStyle="1" w:styleId="A3C8736A5AC9481285B5E4F0D6FF781E">
    <w:name w:val="A3C8736A5AC9481285B5E4F0D6FF781E"/>
  </w:style>
  <w:style w:type="paragraph" w:customStyle="1" w:styleId="9552A5F4DD204BF68DC67C651BBD1191">
    <w:name w:val="9552A5F4DD204BF68DC67C651BBD1191"/>
  </w:style>
  <w:style w:type="paragraph" w:customStyle="1" w:styleId="4E2C5486CCC445C180C4D710C0C8740B">
    <w:name w:val="4E2C5486CCC445C180C4D710C0C8740B"/>
  </w:style>
  <w:style w:type="paragraph" w:customStyle="1" w:styleId="CF19FD1105274C70A5756A556081156B">
    <w:name w:val="CF19FD1105274C70A5756A556081156B"/>
  </w:style>
  <w:style w:type="paragraph" w:customStyle="1" w:styleId="EB858D0917414FF0BA4A60E2A43295E8">
    <w:name w:val="EB858D0917414FF0BA4A60E2A43295E8"/>
  </w:style>
  <w:style w:type="paragraph" w:customStyle="1" w:styleId="3DD3E5BF4909403097AA324D050FB098">
    <w:name w:val="3DD3E5BF4909403097AA324D050FB098"/>
  </w:style>
  <w:style w:type="paragraph" w:customStyle="1" w:styleId="C810F7BF1DCC4AE49FD8C7F6A65B6636">
    <w:name w:val="C810F7BF1DCC4AE49FD8C7F6A65B6636"/>
  </w:style>
  <w:style w:type="paragraph" w:customStyle="1" w:styleId="E78F0C158322470A86E50DFF8879956E">
    <w:name w:val="E78F0C158322470A86E50DFF8879956E"/>
  </w:style>
  <w:style w:type="paragraph" w:customStyle="1" w:styleId="7D2E254E39E34450ABF1A29F9A3132E6">
    <w:name w:val="7D2E254E39E34450ABF1A29F9A3132E6"/>
  </w:style>
  <w:style w:type="paragraph" w:customStyle="1" w:styleId="B273442293884689A1F76A8FC92F51D2">
    <w:name w:val="B273442293884689A1F76A8FC92F51D2"/>
  </w:style>
  <w:style w:type="paragraph" w:customStyle="1" w:styleId="5A1F75202F414B10A758DA43E7D15E01">
    <w:name w:val="5A1F75202F414B10A758DA43E7D15E01"/>
  </w:style>
  <w:style w:type="paragraph" w:customStyle="1" w:styleId="0FE40AEBA55B453F9587CAAF1E3D3126">
    <w:name w:val="0FE40AEBA55B453F9587CAAF1E3D3126"/>
  </w:style>
  <w:style w:type="paragraph" w:customStyle="1" w:styleId="5A028EB167D64E7CB845F6071348F03D">
    <w:name w:val="5A028EB167D64E7CB845F6071348F03D"/>
  </w:style>
  <w:style w:type="paragraph" w:customStyle="1" w:styleId="7E423F6D9BF446A295DDE0B3F23203C8">
    <w:name w:val="7E423F6D9BF446A295DDE0B3F23203C8"/>
  </w:style>
  <w:style w:type="paragraph" w:customStyle="1" w:styleId="CB2034D691EC4B34BDABF107F6CEF96B">
    <w:name w:val="CB2034D691EC4B34BDABF107F6CEF96B"/>
  </w:style>
  <w:style w:type="paragraph" w:customStyle="1" w:styleId="0C8BB4FF3A84489AA560153844FFDEB8">
    <w:name w:val="0C8BB4FF3A84489AA560153844FFDEB8"/>
  </w:style>
  <w:style w:type="paragraph" w:customStyle="1" w:styleId="63862FD5EF0341799865AEF3F585C371">
    <w:name w:val="63862FD5EF0341799865AEF3F585C371"/>
  </w:style>
  <w:style w:type="paragraph" w:customStyle="1" w:styleId="89907642242E4957BDC47E559D854DA3">
    <w:name w:val="89907642242E4957BDC47E559D854DA3"/>
  </w:style>
  <w:style w:type="paragraph" w:customStyle="1" w:styleId="741B476D37844401A1B8CDB58A098412">
    <w:name w:val="741B476D37844401A1B8CDB58A098412"/>
  </w:style>
  <w:style w:type="paragraph" w:customStyle="1" w:styleId="281227C3B4F44782A3278815A918499B">
    <w:name w:val="281227C3B4F44782A3278815A918499B"/>
  </w:style>
  <w:style w:type="paragraph" w:customStyle="1" w:styleId="62A1B9024BBF47A8B4BEBB76EEC165CF">
    <w:name w:val="62A1B9024BBF47A8B4BEBB76EEC165CF"/>
  </w:style>
  <w:style w:type="paragraph" w:customStyle="1" w:styleId="208F47B7809846BA95C623BEEAD3B775">
    <w:name w:val="208F47B7809846BA95C623BEEAD3B775"/>
  </w:style>
  <w:style w:type="paragraph" w:customStyle="1" w:styleId="EBCF689DED534D879A2D32564287F663">
    <w:name w:val="EBCF689DED534D879A2D32564287F663"/>
  </w:style>
  <w:style w:type="paragraph" w:customStyle="1" w:styleId="FC4345CF09D74A6E891640728495D256">
    <w:name w:val="FC4345CF09D74A6E891640728495D256"/>
  </w:style>
  <w:style w:type="paragraph" w:customStyle="1" w:styleId="4A6B8FD8EEDB4740AADBE6839DC70B81">
    <w:name w:val="4A6B8FD8EEDB4740AADBE6839DC70B81"/>
  </w:style>
  <w:style w:type="paragraph" w:customStyle="1" w:styleId="F51535DA213C458F8B4218C53DBF8711">
    <w:name w:val="F51535DA213C458F8B4218C53DBF8711"/>
  </w:style>
  <w:style w:type="paragraph" w:customStyle="1" w:styleId="FBD4F4854EC0449A91BB381B32908F84">
    <w:name w:val="FBD4F4854EC0449A91BB381B32908F84"/>
  </w:style>
  <w:style w:type="paragraph" w:customStyle="1" w:styleId="DC170622406B4880BF0315B75A982695">
    <w:name w:val="DC170622406B4880BF0315B75A982695"/>
  </w:style>
  <w:style w:type="paragraph" w:customStyle="1" w:styleId="726142D8204D480BA40F3C7025E7AA20">
    <w:name w:val="726142D8204D480BA40F3C7025E7AA20"/>
  </w:style>
  <w:style w:type="paragraph" w:customStyle="1" w:styleId="35920974D17D4C93B3A720BD59D9768E">
    <w:name w:val="35920974D17D4C93B3A720BD59D9768E"/>
  </w:style>
  <w:style w:type="paragraph" w:customStyle="1" w:styleId="D93C567B1F28405D8872302691C44FD3">
    <w:name w:val="D93C567B1F28405D8872302691C44FD3"/>
  </w:style>
  <w:style w:type="paragraph" w:customStyle="1" w:styleId="6DDEF225ECE04EFF98AF5A7BCABBFBAE">
    <w:name w:val="6DDEF225ECE04EFF98AF5A7BCABBFBAE"/>
  </w:style>
  <w:style w:type="paragraph" w:customStyle="1" w:styleId="EB15B219CDED4370920892816A55A27E">
    <w:name w:val="EB15B219CDED4370920892816A55A27E"/>
  </w:style>
  <w:style w:type="paragraph" w:customStyle="1" w:styleId="0954BC5F5BD74B9EBB12C4B9B7C33628">
    <w:name w:val="0954BC5F5BD74B9EBB12C4B9B7C33628"/>
  </w:style>
  <w:style w:type="paragraph" w:customStyle="1" w:styleId="20410B52E70249DFBB263D7AA7CB56D8">
    <w:name w:val="20410B52E70249DFBB263D7AA7CB56D8"/>
  </w:style>
  <w:style w:type="paragraph" w:customStyle="1" w:styleId="1A04E9DF393D4A51967C7BA81D91D9A5">
    <w:name w:val="1A04E9DF393D4A51967C7BA81D91D9A5"/>
  </w:style>
  <w:style w:type="paragraph" w:customStyle="1" w:styleId="39560892E633416DBA6ABE635FA652A9">
    <w:name w:val="39560892E633416DBA6ABE635FA652A9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lang w:eastAsia="ja-JP" w:bidi="ar-SA"/>
    </w:rPr>
  </w:style>
  <w:style w:type="paragraph" w:customStyle="1" w:styleId="D3AF437616B440F5B8699652B3EFBE59">
    <w:name w:val="D3AF437616B440F5B8699652B3EFBE59"/>
  </w:style>
  <w:style w:type="paragraph" w:customStyle="1" w:styleId="59C2EBE3156F4338926EDAB690D67C59">
    <w:name w:val="59C2EBE3156F4338926EDAB690D67C59"/>
  </w:style>
  <w:style w:type="paragraph" w:customStyle="1" w:styleId="438F3139C01F469A85E7B17839228E75">
    <w:name w:val="438F3139C01F469A85E7B17839228E75"/>
  </w:style>
  <w:style w:type="paragraph" w:customStyle="1" w:styleId="66120265F8974D70BDA8C798AF0C5324">
    <w:name w:val="66120265F8974D70BDA8C798AF0C5324"/>
  </w:style>
  <w:style w:type="paragraph" w:customStyle="1" w:styleId="3AB2AC85E9C24680BA1E6C5AECA902CB">
    <w:name w:val="3AB2AC85E9C24680BA1E6C5AECA902CB"/>
  </w:style>
  <w:style w:type="paragraph" w:customStyle="1" w:styleId="6E62E9D1EB0F4C45B7A2AFEB113EB4B1">
    <w:name w:val="6E62E9D1EB0F4C45B7A2AFEB113EB4B1"/>
  </w:style>
  <w:style w:type="paragraph" w:customStyle="1" w:styleId="61D096D7CD114C1F9CFF4F550A45621D">
    <w:name w:val="61D096D7CD114C1F9CFF4F550A45621D"/>
    <w:rsid w:val="003B0E39"/>
  </w:style>
  <w:style w:type="paragraph" w:customStyle="1" w:styleId="D8EF0A73ECCC4891B8F16B596F79E2A3">
    <w:name w:val="D8EF0A73ECCC4891B8F16B596F79E2A3"/>
    <w:rsid w:val="003B0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invoice.dotx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 RACHLIN</dc:creator>
  <cp:keywords>Chanich name: __________</cp:keywords>
  <cp:lastModifiedBy>ELI RACHLIN</cp:lastModifiedBy>
  <cp:revision>1</cp:revision>
  <dcterms:created xsi:type="dcterms:W3CDTF">2018-08-01T05:07:00Z</dcterms:created>
  <dcterms:modified xsi:type="dcterms:W3CDTF">2018-08-01T05:25:00Z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2017-11-22T06:56:17.4973782Z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